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6" w:rsidRDefault="00135606" w:rsidP="00135606">
      <w:pPr>
        <w:spacing w:after="0"/>
        <w:rPr>
          <w:rFonts w:ascii="Arial" w:hAnsi="Arial" w:cs="Arial"/>
          <w:szCs w:val="48"/>
        </w:rPr>
      </w:pPr>
    </w:p>
    <w:p w:rsidR="00135606" w:rsidRDefault="00135606" w:rsidP="00135606">
      <w:pPr>
        <w:spacing w:after="0"/>
        <w:rPr>
          <w:rFonts w:ascii="Arial" w:hAnsi="Arial" w:cs="Arial"/>
          <w:szCs w:val="48"/>
        </w:rPr>
      </w:pPr>
    </w:p>
    <w:p w:rsidR="00135606" w:rsidRPr="00135606" w:rsidRDefault="00135606" w:rsidP="00135606">
      <w:pPr>
        <w:spacing w:after="0"/>
        <w:rPr>
          <w:rFonts w:ascii="Arial" w:hAnsi="Arial" w:cs="Arial"/>
          <w:szCs w:val="48"/>
          <w:u w:val="single"/>
        </w:rPr>
      </w:pPr>
    </w:p>
    <w:p w:rsidR="00135606" w:rsidRPr="00C516D3" w:rsidRDefault="00135606" w:rsidP="001356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16D3">
        <w:rPr>
          <w:rFonts w:ascii="Arial" w:hAnsi="Arial" w:cs="Arial"/>
          <w:b/>
          <w:sz w:val="32"/>
          <w:szCs w:val="32"/>
        </w:rPr>
        <w:t>AGENDA</w:t>
      </w:r>
    </w:p>
    <w:p w:rsidR="00135606" w:rsidRPr="00C516D3" w:rsidRDefault="004D7226" w:rsidP="001356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16D3">
        <w:rPr>
          <w:rFonts w:ascii="Arial" w:hAnsi="Arial" w:cs="Arial"/>
          <w:b/>
          <w:sz w:val="32"/>
          <w:szCs w:val="32"/>
        </w:rPr>
        <w:t>LLME CONFERENCE</w:t>
      </w:r>
    </w:p>
    <w:p w:rsidR="00135606" w:rsidRPr="00C516D3" w:rsidRDefault="00135606" w:rsidP="00135606">
      <w:pPr>
        <w:spacing w:after="0"/>
        <w:rPr>
          <w:rFonts w:ascii="Arial" w:hAnsi="Arial" w:cs="Arial"/>
          <w:b/>
          <w:sz w:val="32"/>
          <w:szCs w:val="32"/>
        </w:rPr>
      </w:pPr>
    </w:p>
    <w:p w:rsidR="00135606" w:rsidRPr="00C516D3" w:rsidRDefault="00FB2A36" w:rsidP="00C04A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16D3">
        <w:rPr>
          <w:rFonts w:ascii="Arial" w:hAnsi="Arial" w:cs="Arial"/>
          <w:b/>
          <w:sz w:val="32"/>
          <w:szCs w:val="32"/>
        </w:rPr>
        <w:t>2</w:t>
      </w:r>
      <w:r w:rsidR="00135606" w:rsidRPr="00C516D3">
        <w:rPr>
          <w:rFonts w:ascii="Arial" w:hAnsi="Arial" w:cs="Arial"/>
          <w:b/>
          <w:sz w:val="32"/>
          <w:szCs w:val="32"/>
        </w:rPr>
        <w:t xml:space="preserve"> – </w:t>
      </w:r>
      <w:r w:rsidRPr="00C516D3">
        <w:rPr>
          <w:rFonts w:ascii="Arial" w:hAnsi="Arial" w:cs="Arial"/>
          <w:b/>
          <w:sz w:val="32"/>
          <w:szCs w:val="32"/>
        </w:rPr>
        <w:t>4</w:t>
      </w:r>
      <w:r w:rsidR="00135606" w:rsidRPr="00C516D3">
        <w:rPr>
          <w:rFonts w:ascii="Arial" w:hAnsi="Arial" w:cs="Arial"/>
          <w:b/>
          <w:sz w:val="32"/>
          <w:szCs w:val="32"/>
        </w:rPr>
        <w:t>pm</w:t>
      </w:r>
      <w:r w:rsidR="00C04AB9" w:rsidRPr="00C516D3">
        <w:rPr>
          <w:rFonts w:ascii="Arial" w:hAnsi="Arial" w:cs="Arial"/>
          <w:b/>
          <w:sz w:val="32"/>
          <w:szCs w:val="32"/>
        </w:rPr>
        <w:t xml:space="preserve"> </w:t>
      </w:r>
      <w:r w:rsidR="00E27D9D" w:rsidRPr="00C516D3">
        <w:rPr>
          <w:rFonts w:ascii="Arial" w:hAnsi="Arial" w:cs="Arial"/>
          <w:b/>
          <w:sz w:val="32"/>
          <w:szCs w:val="32"/>
        </w:rPr>
        <w:t>Wednes</w:t>
      </w:r>
      <w:r w:rsidR="00C04AB9" w:rsidRPr="00C516D3">
        <w:rPr>
          <w:rFonts w:ascii="Arial" w:hAnsi="Arial" w:cs="Arial"/>
          <w:b/>
          <w:sz w:val="32"/>
          <w:szCs w:val="32"/>
        </w:rPr>
        <w:t xml:space="preserve">day </w:t>
      </w:r>
      <w:r w:rsidR="00C516D3" w:rsidRPr="00C516D3">
        <w:rPr>
          <w:rFonts w:ascii="Arial" w:hAnsi="Arial" w:cs="Arial"/>
          <w:b/>
          <w:sz w:val="32"/>
          <w:szCs w:val="32"/>
        </w:rPr>
        <w:t>9</w:t>
      </w:r>
      <w:r w:rsidR="00C04AB9" w:rsidRPr="00C516D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04AB9" w:rsidRPr="00C516D3">
        <w:rPr>
          <w:rFonts w:ascii="Arial" w:hAnsi="Arial" w:cs="Arial"/>
          <w:b/>
          <w:sz w:val="32"/>
          <w:szCs w:val="32"/>
        </w:rPr>
        <w:t xml:space="preserve"> </w:t>
      </w:r>
      <w:r w:rsidR="00C516D3" w:rsidRPr="00C516D3">
        <w:rPr>
          <w:rFonts w:ascii="Arial" w:hAnsi="Arial" w:cs="Arial"/>
          <w:b/>
          <w:sz w:val="32"/>
          <w:szCs w:val="32"/>
        </w:rPr>
        <w:t>October</w:t>
      </w:r>
      <w:r w:rsidR="00C04AB9" w:rsidRPr="00C516D3">
        <w:rPr>
          <w:rFonts w:ascii="Arial" w:hAnsi="Arial" w:cs="Arial"/>
          <w:b/>
          <w:sz w:val="32"/>
          <w:szCs w:val="32"/>
        </w:rPr>
        <w:t xml:space="preserve"> 2019</w:t>
      </w:r>
    </w:p>
    <w:p w:rsidR="00135606" w:rsidRPr="00C516D3" w:rsidRDefault="00135606" w:rsidP="00135606">
      <w:pPr>
        <w:spacing w:after="0"/>
        <w:rPr>
          <w:rFonts w:ascii="Arial" w:hAnsi="Arial" w:cs="Arial"/>
          <w:b/>
          <w:szCs w:val="48"/>
          <w:u w:val="single"/>
        </w:rPr>
      </w:pPr>
    </w:p>
    <w:p w:rsidR="00135606" w:rsidRPr="00C516D3" w:rsidRDefault="00135606" w:rsidP="00135606">
      <w:pPr>
        <w:spacing w:after="0"/>
        <w:rPr>
          <w:rFonts w:ascii="Arial" w:hAnsi="Arial" w:cs="Arial"/>
          <w:b/>
          <w:szCs w:val="48"/>
          <w:u w:val="single"/>
        </w:rPr>
      </w:pPr>
    </w:p>
    <w:p w:rsidR="00E27D9D" w:rsidRPr="00C516D3" w:rsidRDefault="00E27D9D" w:rsidP="00135606">
      <w:pPr>
        <w:spacing w:after="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>1.30pm</w:t>
      </w:r>
      <w:r w:rsidRPr="00C516D3">
        <w:rPr>
          <w:rFonts w:ascii="Arial" w:hAnsi="Arial" w:cs="Arial"/>
          <w:sz w:val="24"/>
          <w:szCs w:val="24"/>
        </w:rPr>
        <w:tab/>
        <w:t>Arrival &amp; Refreshments (Networking)</w:t>
      </w:r>
    </w:p>
    <w:p w:rsidR="00E27D9D" w:rsidRPr="00C516D3" w:rsidRDefault="00E27D9D" w:rsidP="00135606">
      <w:pPr>
        <w:spacing w:after="0"/>
        <w:rPr>
          <w:rFonts w:ascii="Arial" w:hAnsi="Arial" w:cs="Arial"/>
          <w:sz w:val="24"/>
          <w:szCs w:val="24"/>
        </w:rPr>
      </w:pPr>
    </w:p>
    <w:p w:rsidR="00E94AC2" w:rsidRPr="00C516D3" w:rsidRDefault="00FB2A36" w:rsidP="00C516D3">
      <w:pPr>
        <w:spacing w:after="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>2</w:t>
      </w:r>
      <w:r w:rsidR="00E27D9D" w:rsidRPr="00C516D3">
        <w:rPr>
          <w:rFonts w:ascii="Arial" w:hAnsi="Arial" w:cs="Arial"/>
          <w:sz w:val="24"/>
          <w:szCs w:val="24"/>
        </w:rPr>
        <w:t>.00</w:t>
      </w:r>
      <w:r w:rsidR="00135606" w:rsidRPr="00C516D3">
        <w:rPr>
          <w:rFonts w:ascii="Arial" w:hAnsi="Arial" w:cs="Arial"/>
          <w:sz w:val="24"/>
          <w:szCs w:val="24"/>
        </w:rPr>
        <w:t>pm</w:t>
      </w:r>
      <w:r w:rsidR="00E27D9D" w:rsidRPr="00C516D3">
        <w:rPr>
          <w:rFonts w:ascii="Arial" w:hAnsi="Arial" w:cs="Arial"/>
          <w:sz w:val="24"/>
          <w:szCs w:val="24"/>
        </w:rPr>
        <w:tab/>
        <w:t>Welcome &amp; Introductions David Grant, Matrix Maths Hub Lead</w:t>
      </w:r>
    </w:p>
    <w:p w:rsidR="00C516D3" w:rsidRPr="00C516D3" w:rsidRDefault="00C516D3" w:rsidP="00C516D3">
      <w:pPr>
        <w:spacing w:after="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ab/>
      </w:r>
      <w:r w:rsidRPr="00C516D3">
        <w:rPr>
          <w:rFonts w:ascii="Arial" w:hAnsi="Arial" w:cs="Arial"/>
          <w:sz w:val="24"/>
          <w:szCs w:val="24"/>
        </w:rPr>
        <w:tab/>
        <w:t>A GCSE Problem</w:t>
      </w:r>
    </w:p>
    <w:p w:rsidR="00C516D3" w:rsidRPr="00C516D3" w:rsidRDefault="00C516D3" w:rsidP="00C516D3">
      <w:pPr>
        <w:spacing w:after="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ab/>
      </w:r>
      <w:r w:rsidRPr="00C516D3">
        <w:rPr>
          <w:rFonts w:ascii="Arial" w:hAnsi="Arial" w:cs="Arial"/>
          <w:sz w:val="24"/>
          <w:szCs w:val="24"/>
        </w:rPr>
        <w:tab/>
        <w:t>Update for 2019/20</w:t>
      </w:r>
    </w:p>
    <w:p w:rsidR="00C516D3" w:rsidRPr="00C516D3" w:rsidRDefault="00C516D3" w:rsidP="00C516D3">
      <w:pPr>
        <w:spacing w:after="0"/>
        <w:rPr>
          <w:rFonts w:ascii="Arial" w:hAnsi="Arial" w:cs="Arial"/>
          <w:sz w:val="24"/>
          <w:szCs w:val="24"/>
        </w:rPr>
      </w:pPr>
    </w:p>
    <w:p w:rsidR="00C516D3" w:rsidRPr="00C516D3" w:rsidRDefault="00E94AC2" w:rsidP="00E94AC2">
      <w:pPr>
        <w:widowControl w:val="0"/>
        <w:rPr>
          <w:rFonts w:ascii="Arial" w:hAnsi="Arial" w:cs="Arial"/>
          <w:iCs/>
          <w:sz w:val="24"/>
          <w:szCs w:val="24"/>
        </w:rPr>
      </w:pPr>
      <w:r w:rsidRPr="00C516D3">
        <w:rPr>
          <w:rFonts w:ascii="Arial" w:hAnsi="Arial" w:cs="Arial"/>
          <w:iCs/>
          <w:sz w:val="24"/>
          <w:szCs w:val="24"/>
        </w:rPr>
        <w:t>2</w:t>
      </w:r>
      <w:r w:rsidR="00C516D3" w:rsidRPr="00C516D3">
        <w:rPr>
          <w:rFonts w:ascii="Arial" w:hAnsi="Arial" w:cs="Arial"/>
          <w:iCs/>
          <w:sz w:val="24"/>
          <w:szCs w:val="24"/>
        </w:rPr>
        <w:t>.30</w:t>
      </w:r>
      <w:r w:rsidRPr="00C516D3">
        <w:rPr>
          <w:rFonts w:ascii="Arial" w:hAnsi="Arial" w:cs="Arial"/>
          <w:iCs/>
          <w:sz w:val="24"/>
          <w:szCs w:val="24"/>
        </w:rPr>
        <w:t>pm</w:t>
      </w:r>
      <w:r w:rsidRPr="00C516D3">
        <w:rPr>
          <w:rFonts w:ascii="Arial" w:hAnsi="Arial" w:cs="Arial"/>
          <w:iCs/>
          <w:sz w:val="24"/>
          <w:szCs w:val="24"/>
        </w:rPr>
        <w:tab/>
        <w:t xml:space="preserve">BREAK OUT GROUPS </w:t>
      </w:r>
    </w:p>
    <w:p w:rsidR="00660837" w:rsidRDefault="00E94AC2" w:rsidP="00C516D3">
      <w:pPr>
        <w:widowControl w:val="0"/>
        <w:ind w:left="720" w:firstLine="720"/>
        <w:rPr>
          <w:rFonts w:ascii="Arial" w:hAnsi="Arial" w:cs="Arial"/>
          <w:iCs/>
          <w:sz w:val="24"/>
          <w:szCs w:val="24"/>
        </w:rPr>
      </w:pPr>
      <w:r w:rsidRPr="00C516D3">
        <w:rPr>
          <w:rFonts w:ascii="Arial" w:hAnsi="Arial" w:cs="Arial"/>
          <w:iCs/>
          <w:sz w:val="24"/>
          <w:szCs w:val="24"/>
        </w:rPr>
        <w:t xml:space="preserve">Primary Mastery Specialists meet with </w:t>
      </w:r>
      <w:r w:rsidR="00660837">
        <w:rPr>
          <w:rFonts w:ascii="Arial" w:hAnsi="Arial" w:cs="Arial"/>
          <w:iCs/>
          <w:sz w:val="24"/>
          <w:szCs w:val="24"/>
        </w:rPr>
        <w:t>Kirsty, Sally and Zoe</w:t>
      </w:r>
    </w:p>
    <w:p w:rsidR="00A13B28" w:rsidRDefault="00A13B28" w:rsidP="00A13B28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Variation – pinning down what it means</w:t>
      </w:r>
    </w:p>
    <w:p w:rsidR="00C516D3" w:rsidRDefault="00660837" w:rsidP="00660837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PD materials (NCETM)</w:t>
      </w:r>
    </w:p>
    <w:p w:rsidR="00A13B28" w:rsidRDefault="00A13B28" w:rsidP="00660837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Number blocks teaching resources</w:t>
      </w:r>
    </w:p>
    <w:p w:rsidR="00660837" w:rsidRPr="00660837" w:rsidRDefault="00660837" w:rsidP="00660837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year ahead – </w:t>
      </w:r>
      <w:r w:rsidR="00A13B28">
        <w:rPr>
          <w:rFonts w:ascii="Arial" w:hAnsi="Arial" w:cs="Arial"/>
          <w:iCs/>
          <w:sz w:val="24"/>
          <w:szCs w:val="24"/>
        </w:rPr>
        <w:t>planning, paperwork and evaluations</w:t>
      </w:r>
    </w:p>
    <w:p w:rsidR="00135606" w:rsidRDefault="00E94AC2" w:rsidP="00C516D3">
      <w:pPr>
        <w:widowControl w:val="0"/>
        <w:ind w:left="720" w:firstLine="720"/>
        <w:rPr>
          <w:rFonts w:ascii="Arial" w:hAnsi="Arial" w:cs="Arial"/>
          <w:iCs/>
          <w:sz w:val="24"/>
          <w:szCs w:val="24"/>
        </w:rPr>
      </w:pPr>
      <w:r w:rsidRPr="00C516D3">
        <w:rPr>
          <w:rFonts w:ascii="Arial" w:hAnsi="Arial" w:cs="Arial"/>
          <w:iCs/>
          <w:sz w:val="24"/>
          <w:szCs w:val="24"/>
        </w:rPr>
        <w:t>Other LLME participants meet with DGR</w:t>
      </w:r>
    </w:p>
    <w:p w:rsidR="00473EF3" w:rsidRDefault="00473EF3" w:rsidP="00473EF3">
      <w:pPr>
        <w:pStyle w:val="ListParagraph"/>
        <w:widowControl w:val="0"/>
        <w:numPr>
          <w:ilvl w:val="0"/>
          <w:numId w:val="14"/>
        </w:numPr>
        <w:ind w:left="2552" w:hanging="425"/>
        <w:rPr>
          <w:rFonts w:ascii="Arial" w:hAnsi="Arial" w:cs="Arial"/>
          <w:iCs/>
          <w:sz w:val="24"/>
          <w:szCs w:val="24"/>
        </w:rPr>
      </w:pPr>
      <w:r w:rsidRPr="00473EF3">
        <w:rPr>
          <w:rFonts w:ascii="Arial" w:hAnsi="Arial" w:cs="Arial"/>
          <w:iCs/>
          <w:sz w:val="24"/>
          <w:szCs w:val="24"/>
        </w:rPr>
        <w:t>Strategic direction of the hub</w:t>
      </w:r>
    </w:p>
    <w:p w:rsidR="00473EF3" w:rsidRDefault="00473EF3" w:rsidP="00473EF3">
      <w:pPr>
        <w:pStyle w:val="ListParagraph"/>
        <w:widowControl w:val="0"/>
        <w:numPr>
          <w:ilvl w:val="0"/>
          <w:numId w:val="14"/>
        </w:numPr>
        <w:ind w:left="2552" w:hanging="425"/>
        <w:rPr>
          <w:rFonts w:ascii="Arial" w:hAnsi="Arial" w:cs="Arial"/>
          <w:iCs/>
          <w:sz w:val="24"/>
          <w:szCs w:val="24"/>
        </w:rPr>
      </w:pPr>
      <w:r w:rsidRPr="00473EF3">
        <w:rPr>
          <w:rFonts w:ascii="Arial" w:hAnsi="Arial" w:cs="Arial"/>
          <w:iCs/>
          <w:sz w:val="24"/>
          <w:szCs w:val="24"/>
        </w:rPr>
        <w:t xml:space="preserve">Support requests </w:t>
      </w:r>
    </w:p>
    <w:p w:rsidR="00473EF3" w:rsidRPr="00473EF3" w:rsidRDefault="00473EF3" w:rsidP="00473EF3">
      <w:pPr>
        <w:pStyle w:val="ListParagraph"/>
        <w:widowControl w:val="0"/>
        <w:numPr>
          <w:ilvl w:val="0"/>
          <w:numId w:val="14"/>
        </w:numPr>
        <w:ind w:left="2552" w:hanging="425"/>
        <w:rPr>
          <w:rFonts w:ascii="Arial" w:hAnsi="Arial" w:cs="Arial"/>
          <w:iCs/>
          <w:sz w:val="24"/>
          <w:szCs w:val="24"/>
        </w:rPr>
      </w:pPr>
      <w:r w:rsidRPr="00473EF3">
        <w:rPr>
          <w:rFonts w:ascii="Arial" w:hAnsi="Arial" w:cs="Arial"/>
          <w:iCs/>
          <w:sz w:val="24"/>
          <w:szCs w:val="24"/>
        </w:rPr>
        <w:t>School to School Support</w:t>
      </w:r>
    </w:p>
    <w:p w:rsidR="005C5C6C" w:rsidRPr="00C516D3" w:rsidRDefault="005C5C6C" w:rsidP="00135606">
      <w:pPr>
        <w:spacing w:after="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>4pm</w:t>
      </w:r>
      <w:r w:rsidRPr="00C516D3">
        <w:rPr>
          <w:rFonts w:ascii="Arial" w:hAnsi="Arial" w:cs="Arial"/>
          <w:sz w:val="24"/>
          <w:szCs w:val="24"/>
        </w:rPr>
        <w:tab/>
      </w:r>
      <w:r w:rsidRPr="00C516D3">
        <w:rPr>
          <w:rFonts w:ascii="Arial" w:hAnsi="Arial" w:cs="Arial"/>
          <w:sz w:val="24"/>
          <w:szCs w:val="24"/>
        </w:rPr>
        <w:tab/>
        <w:t>Evaluation &amp; Depart</w:t>
      </w:r>
      <w:bookmarkStart w:id="0" w:name="_GoBack"/>
      <w:bookmarkEnd w:id="0"/>
    </w:p>
    <w:sectPr w:rsidR="005C5C6C" w:rsidRPr="00C516D3" w:rsidSect="000769FD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08" w:rsidRDefault="00725F08" w:rsidP="00725F08">
      <w:pPr>
        <w:spacing w:after="0" w:line="240" w:lineRule="auto"/>
      </w:pPr>
      <w:r>
        <w:separator/>
      </w:r>
    </w:p>
  </w:endnote>
  <w:endnote w:type="continuationSeparator" w:id="0">
    <w:p w:rsidR="00725F08" w:rsidRDefault="00725F08" w:rsidP="0072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FD" w:rsidRDefault="000769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E06F634" wp14:editId="2C200222">
          <wp:simplePos x="0" y="0"/>
          <wp:positionH relativeFrom="column">
            <wp:posOffset>2609850</wp:posOffset>
          </wp:positionH>
          <wp:positionV relativeFrom="paragraph">
            <wp:posOffset>43815</wp:posOffset>
          </wp:positionV>
          <wp:extent cx="3429000" cy="42678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26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0" wp14:anchorId="389F7399" wp14:editId="58227C4A">
          <wp:simplePos x="0" y="0"/>
          <wp:positionH relativeFrom="page">
            <wp:posOffset>657860</wp:posOffset>
          </wp:positionH>
          <wp:positionV relativeFrom="page">
            <wp:posOffset>9829800</wp:posOffset>
          </wp:positionV>
          <wp:extent cx="1679575" cy="802005"/>
          <wp:effectExtent l="0" t="0" r="0" b="0"/>
          <wp:wrapNone/>
          <wp:docPr id="3" name="Picture 3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ETM-logo-letter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68" b="46576"/>
                  <a:stretch/>
                </pic:blipFill>
                <pic:spPr bwMode="auto">
                  <a:xfrm>
                    <a:off x="0" y="0"/>
                    <a:ext cx="16795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08" w:rsidRDefault="00725F08" w:rsidP="00725F08">
      <w:pPr>
        <w:spacing w:after="0" w:line="240" w:lineRule="auto"/>
      </w:pPr>
      <w:r>
        <w:separator/>
      </w:r>
    </w:p>
  </w:footnote>
  <w:footnote w:type="continuationSeparator" w:id="0">
    <w:p w:rsidR="00725F08" w:rsidRDefault="00725F08" w:rsidP="0072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EF" w:rsidRDefault="00C535EF">
    <w:pPr>
      <w:pStyle w:val="Header"/>
    </w:pPr>
    <w:r w:rsidRPr="009669C8">
      <w:rPr>
        <w:noProof/>
        <w:sz w:val="20"/>
        <w:lang w:eastAsia="en-GB"/>
      </w:rPr>
      <w:drawing>
        <wp:anchor distT="0" distB="0" distL="114300" distR="114300" simplePos="0" relativeHeight="251662336" behindDoc="0" locked="0" layoutInCell="1" allowOverlap="1" wp14:anchorId="004D96E2" wp14:editId="3BA21858">
          <wp:simplePos x="0" y="0"/>
          <wp:positionH relativeFrom="column">
            <wp:posOffset>-589915</wp:posOffset>
          </wp:positionH>
          <wp:positionV relativeFrom="paragraph">
            <wp:posOffset>-297180</wp:posOffset>
          </wp:positionV>
          <wp:extent cx="1885950" cy="790257"/>
          <wp:effectExtent l="0" t="0" r="0" b="0"/>
          <wp:wrapNone/>
          <wp:docPr id="1" name="Picture 1" descr="\\hae-uss1\STAFFPRi$\My Pictures\maths_hubs_logo_matrix_essex_her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ae-uss1\STAFFPRi$\My Pictures\maths_hubs_logo_matrix_essex_her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95"/>
    <w:multiLevelType w:val="hybridMultilevel"/>
    <w:tmpl w:val="AF9C73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A5554"/>
    <w:multiLevelType w:val="multilevel"/>
    <w:tmpl w:val="64F6A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980D88"/>
    <w:multiLevelType w:val="hybridMultilevel"/>
    <w:tmpl w:val="7D9C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5A63"/>
    <w:multiLevelType w:val="hybridMultilevel"/>
    <w:tmpl w:val="FC365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A4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A6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E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0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6F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2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50F4A"/>
    <w:multiLevelType w:val="hybridMultilevel"/>
    <w:tmpl w:val="90BA97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1F10C18"/>
    <w:multiLevelType w:val="hybridMultilevel"/>
    <w:tmpl w:val="16E0E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6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9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4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A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80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A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E462C4"/>
    <w:multiLevelType w:val="multilevel"/>
    <w:tmpl w:val="8D80D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026C2D"/>
    <w:multiLevelType w:val="hybridMultilevel"/>
    <w:tmpl w:val="8690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11703"/>
    <w:multiLevelType w:val="hybridMultilevel"/>
    <w:tmpl w:val="068EF3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F04FC2"/>
    <w:multiLevelType w:val="hybridMultilevel"/>
    <w:tmpl w:val="F8A22B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A14181"/>
    <w:multiLevelType w:val="hybridMultilevel"/>
    <w:tmpl w:val="578C0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AA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6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8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6D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B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29543A"/>
    <w:multiLevelType w:val="hybridMultilevel"/>
    <w:tmpl w:val="F26A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878EC"/>
    <w:multiLevelType w:val="hybridMultilevel"/>
    <w:tmpl w:val="794482D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C2"/>
    <w:rsid w:val="000019DD"/>
    <w:rsid w:val="000769FD"/>
    <w:rsid w:val="000B1055"/>
    <w:rsid w:val="001143D9"/>
    <w:rsid w:val="001257BC"/>
    <w:rsid w:val="00135606"/>
    <w:rsid w:val="001F14F5"/>
    <w:rsid w:val="00246EB0"/>
    <w:rsid w:val="002B3B27"/>
    <w:rsid w:val="003210ED"/>
    <w:rsid w:val="00336311"/>
    <w:rsid w:val="003D3F47"/>
    <w:rsid w:val="003D62DC"/>
    <w:rsid w:val="003E1244"/>
    <w:rsid w:val="00473EF3"/>
    <w:rsid w:val="004A069C"/>
    <w:rsid w:val="004D7226"/>
    <w:rsid w:val="004E5CF6"/>
    <w:rsid w:val="005274D4"/>
    <w:rsid w:val="00540B47"/>
    <w:rsid w:val="005C5C6C"/>
    <w:rsid w:val="00613605"/>
    <w:rsid w:val="006433CC"/>
    <w:rsid w:val="00660837"/>
    <w:rsid w:val="006852C2"/>
    <w:rsid w:val="006B7345"/>
    <w:rsid w:val="00725F08"/>
    <w:rsid w:val="00754651"/>
    <w:rsid w:val="00794616"/>
    <w:rsid w:val="00796305"/>
    <w:rsid w:val="00812869"/>
    <w:rsid w:val="00855647"/>
    <w:rsid w:val="008F115E"/>
    <w:rsid w:val="009669C8"/>
    <w:rsid w:val="00973368"/>
    <w:rsid w:val="009930D7"/>
    <w:rsid w:val="009D1248"/>
    <w:rsid w:val="009D69A7"/>
    <w:rsid w:val="00A023FC"/>
    <w:rsid w:val="00A13B28"/>
    <w:rsid w:val="00A94C9B"/>
    <w:rsid w:val="00A976BB"/>
    <w:rsid w:val="00AE0EE2"/>
    <w:rsid w:val="00AE3251"/>
    <w:rsid w:val="00B70951"/>
    <w:rsid w:val="00C04AB9"/>
    <w:rsid w:val="00C516D3"/>
    <w:rsid w:val="00C535EF"/>
    <w:rsid w:val="00D45BCA"/>
    <w:rsid w:val="00DB0D66"/>
    <w:rsid w:val="00DD2C20"/>
    <w:rsid w:val="00E27D9D"/>
    <w:rsid w:val="00E61637"/>
    <w:rsid w:val="00E90339"/>
    <w:rsid w:val="00E94AC2"/>
    <w:rsid w:val="00EA4C72"/>
    <w:rsid w:val="00F45737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9D2C5A1"/>
  <w15:docId w15:val="{5927FB3A-4240-4802-B336-423E6419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3FC"/>
    <w:rPr>
      <w:color w:val="0000FF" w:themeColor="hyperlink"/>
      <w:u w:val="single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A976BB"/>
    <w:pPr>
      <w:ind w:left="720"/>
      <w:contextualSpacing/>
    </w:pPr>
  </w:style>
  <w:style w:type="table" w:styleId="TableGrid">
    <w:name w:val="Table Grid"/>
    <w:basedOn w:val="TableNormal"/>
    <w:uiPriority w:val="39"/>
    <w:rsid w:val="00A97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08"/>
  </w:style>
  <w:style w:type="paragraph" w:styleId="Footer">
    <w:name w:val="footer"/>
    <w:basedOn w:val="Normal"/>
    <w:link w:val="FooterChar"/>
    <w:uiPriority w:val="99"/>
    <w:unhideWhenUsed/>
    <w:rsid w:val="0072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08"/>
  </w:style>
  <w:style w:type="character" w:customStyle="1" w:styleId="lrzxr">
    <w:name w:val="lrzxr"/>
    <w:basedOn w:val="DefaultParagraphFont"/>
    <w:rsid w:val="00754651"/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link w:val="ListParagraph"/>
    <w:uiPriority w:val="34"/>
    <w:qFormat/>
    <w:locked/>
    <w:rsid w:val="0012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A824C645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Grant</dc:creator>
  <cp:keywords/>
  <dc:description/>
  <cp:lastModifiedBy>D. Grant</cp:lastModifiedBy>
  <cp:revision>6</cp:revision>
  <cp:lastPrinted>2019-01-24T11:06:00Z</cp:lastPrinted>
  <dcterms:created xsi:type="dcterms:W3CDTF">2019-09-24T12:14:00Z</dcterms:created>
  <dcterms:modified xsi:type="dcterms:W3CDTF">2019-10-08T13:26:00Z</dcterms:modified>
</cp:coreProperties>
</file>